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F2FF" w14:textId="211813F0" w:rsidR="003B6B35" w:rsidRPr="00E04712" w:rsidRDefault="006038FF">
      <w:pPr>
        <w:pStyle w:val="Heading"/>
        <w:jc w:val="right"/>
        <w:rPr>
          <w:rFonts w:ascii="Times New Roman" w:hAnsi="Times New Roman" w:cs="Times New Roman"/>
        </w:rPr>
      </w:pPr>
      <w:r w:rsidRPr="00E0471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0" layoutInCell="1" allowOverlap="1" wp14:anchorId="2055A3A3" wp14:editId="646C12BF">
            <wp:simplePos x="0" y="0"/>
            <wp:positionH relativeFrom="column">
              <wp:posOffset>53975</wp:posOffset>
            </wp:positionH>
            <wp:positionV relativeFrom="paragraph">
              <wp:posOffset>-200025</wp:posOffset>
            </wp:positionV>
            <wp:extent cx="1781175" cy="1961515"/>
            <wp:effectExtent l="0" t="0" r="0" b="0"/>
            <wp:wrapNone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B03EA" w14:textId="77777777" w:rsidR="003B6B35" w:rsidRPr="00E04712" w:rsidRDefault="00260979">
      <w:pPr>
        <w:pStyle w:val="Heading"/>
        <w:jc w:val="right"/>
        <w:rPr>
          <w:rFonts w:ascii="Times New Roman" w:hAnsi="Times New Roman" w:cs="Times New Roman"/>
          <w:sz w:val="20"/>
          <w:u w:val="single"/>
        </w:rPr>
      </w:pPr>
      <w:r w:rsidRPr="00E04712">
        <w:rPr>
          <w:rFonts w:ascii="Times New Roman" w:hAnsi="Times New Roman" w:cs="Times New Roman"/>
          <w:sz w:val="20"/>
          <w:u w:val="single"/>
        </w:rPr>
        <w:t>FACSIMILE</w:t>
      </w:r>
    </w:p>
    <w:p w14:paraId="11F21BB3" w14:textId="77777777" w:rsidR="003B6B35" w:rsidRPr="00E04712" w:rsidRDefault="003B6B35">
      <w:pPr>
        <w:pStyle w:val="Standard"/>
        <w:jc w:val="right"/>
        <w:rPr>
          <w:b/>
        </w:rPr>
      </w:pPr>
    </w:p>
    <w:p w14:paraId="101D66E4" w14:textId="77777777" w:rsidR="003B6B35" w:rsidRPr="00E04712" w:rsidRDefault="003B6B35">
      <w:pPr>
        <w:pStyle w:val="Standard"/>
        <w:ind w:firstLine="6804"/>
        <w:rPr>
          <w:b/>
        </w:rPr>
      </w:pPr>
    </w:p>
    <w:p w14:paraId="5300E988" w14:textId="77777777" w:rsidR="003B6B35" w:rsidRPr="00E04712" w:rsidRDefault="003B6B35">
      <w:pPr>
        <w:pStyle w:val="Standard"/>
        <w:ind w:firstLine="6804"/>
        <w:rPr>
          <w:b/>
        </w:rPr>
      </w:pPr>
    </w:p>
    <w:p w14:paraId="650BE2CA" w14:textId="77777777" w:rsidR="003B6B35" w:rsidRPr="00E04712" w:rsidRDefault="003B6B35">
      <w:pPr>
        <w:pStyle w:val="Standard"/>
        <w:ind w:firstLine="6804"/>
        <w:rPr>
          <w:b/>
        </w:rPr>
      </w:pPr>
    </w:p>
    <w:p w14:paraId="14085E2A" w14:textId="77777777" w:rsidR="003B6B35" w:rsidRPr="00E04712" w:rsidRDefault="003B6B35">
      <w:pPr>
        <w:pStyle w:val="Standard"/>
        <w:ind w:firstLine="6804"/>
        <w:rPr>
          <w:b/>
        </w:rPr>
      </w:pPr>
    </w:p>
    <w:p w14:paraId="201131A0" w14:textId="77777777" w:rsidR="003B6B35" w:rsidRPr="00E04712" w:rsidRDefault="00260979">
      <w:pPr>
        <w:pStyle w:val="Standard"/>
        <w:ind w:firstLine="6804"/>
        <w:rPr>
          <w:b/>
        </w:rPr>
      </w:pPr>
      <w:bookmarkStart w:id="0" w:name="_Hlk94607148"/>
      <w:r w:rsidRPr="00E04712">
        <w:rPr>
          <w:b/>
        </w:rPr>
        <w:t xml:space="preserve">Venezia Spiagge S.p.A. </w:t>
      </w:r>
    </w:p>
    <w:p w14:paraId="4EA97BB9" w14:textId="77777777" w:rsidR="003B6B35" w:rsidRPr="00E04712" w:rsidRDefault="00260979">
      <w:pPr>
        <w:pStyle w:val="Standard"/>
        <w:ind w:firstLine="6804"/>
        <w:rPr>
          <w:b/>
        </w:rPr>
      </w:pPr>
      <w:r w:rsidRPr="00E04712">
        <w:rPr>
          <w:b/>
        </w:rPr>
        <w:t xml:space="preserve">Piazzale </w:t>
      </w:r>
      <w:proofErr w:type="spellStart"/>
      <w:r w:rsidRPr="00E04712">
        <w:rPr>
          <w:b/>
        </w:rPr>
        <w:t>Ravà</w:t>
      </w:r>
      <w:proofErr w:type="spellEnd"/>
      <w:r w:rsidRPr="00E04712">
        <w:rPr>
          <w:b/>
        </w:rPr>
        <w:t xml:space="preserve"> </w:t>
      </w:r>
    </w:p>
    <w:p w14:paraId="56FC55AD" w14:textId="77777777" w:rsidR="003B6B35" w:rsidRPr="00E04712" w:rsidRDefault="00260979">
      <w:pPr>
        <w:pStyle w:val="Standard"/>
        <w:ind w:firstLine="6804"/>
        <w:rPr>
          <w:b/>
        </w:rPr>
      </w:pPr>
      <w:r w:rsidRPr="00E04712">
        <w:rPr>
          <w:b/>
        </w:rPr>
        <w:t>30126 - Lido di Venezia</w:t>
      </w:r>
    </w:p>
    <w:bookmarkEnd w:id="0"/>
    <w:p w14:paraId="296FB626" w14:textId="77777777" w:rsidR="003B6B35" w:rsidRPr="00E04712" w:rsidRDefault="003B6B35">
      <w:pPr>
        <w:pStyle w:val="Standard"/>
        <w:jc w:val="right"/>
        <w:rPr>
          <w:b/>
        </w:rPr>
      </w:pPr>
    </w:p>
    <w:p w14:paraId="3DABA3A6" w14:textId="77777777" w:rsidR="003B6B35" w:rsidRPr="00E04712" w:rsidRDefault="003B6B35">
      <w:pPr>
        <w:pStyle w:val="Pidipagina"/>
        <w:tabs>
          <w:tab w:val="clear" w:pos="4819"/>
          <w:tab w:val="clear" w:pos="9638"/>
        </w:tabs>
        <w:jc w:val="center"/>
        <w:rPr>
          <w:b/>
        </w:rPr>
      </w:pPr>
    </w:p>
    <w:p w14:paraId="7CB1FAF5" w14:textId="77777777" w:rsidR="003B6B35" w:rsidRPr="00E04712" w:rsidRDefault="00260979">
      <w:pPr>
        <w:pStyle w:val="Standard"/>
        <w:autoSpaceDE w:val="0"/>
        <w:spacing w:line="360" w:lineRule="auto"/>
        <w:ind w:firstLine="30"/>
        <w:jc w:val="center"/>
      </w:pPr>
      <w:bookmarkStart w:id="1" w:name="_Hlk94607135"/>
      <w:r w:rsidRPr="00E04712">
        <w:rPr>
          <w:b/>
        </w:rPr>
        <w:t>PROCEDURA COMPARATIVA PER L’AFFIDAMENTO IN GESTIONE DI ALCUNE ATTIVITÀ’</w:t>
      </w:r>
      <w:bookmarkStart w:id="2" w:name="_Hlk88561644"/>
      <w:r w:rsidRPr="00E04712">
        <w:rPr>
          <w:b/>
        </w:rPr>
        <w:t xml:space="preserve"> DI </w:t>
      </w:r>
      <w:bookmarkStart w:id="3" w:name="_Hlk89182887"/>
      <w:r w:rsidRPr="00E04712">
        <w:rPr>
          <w:b/>
        </w:rPr>
        <w:t>SOMMINISTRAZIONE DI ALIMENTI E B</w:t>
      </w:r>
      <w:bookmarkEnd w:id="2"/>
      <w:bookmarkEnd w:id="3"/>
      <w:r w:rsidRPr="00E04712">
        <w:rPr>
          <w:b/>
        </w:rPr>
        <w:t>EVANDE E GELATERIA TRAMITE AFFITTO D’AZIENDA</w:t>
      </w:r>
    </w:p>
    <w:bookmarkEnd w:id="1"/>
    <w:p w14:paraId="52F5792C" w14:textId="77777777" w:rsidR="003B6B35" w:rsidRPr="00E04712" w:rsidRDefault="003B6B35">
      <w:pPr>
        <w:pStyle w:val="Standard"/>
        <w:jc w:val="center"/>
        <w:rPr>
          <w:b/>
        </w:rPr>
      </w:pPr>
    </w:p>
    <w:p w14:paraId="2E3663AE" w14:textId="77777777" w:rsidR="003B6B35" w:rsidRPr="00E04712" w:rsidRDefault="00260979">
      <w:pPr>
        <w:pStyle w:val="Titolo2"/>
        <w:tabs>
          <w:tab w:val="left" w:pos="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E04712">
        <w:rPr>
          <w:rFonts w:ascii="Times New Roman" w:hAnsi="Times New Roman" w:cs="Times New Roman"/>
          <w:b/>
          <w:bCs/>
          <w:sz w:val="24"/>
          <w:szCs w:val="24"/>
        </w:rPr>
        <w:t>DOMANDA DI PARTECIPAZIONE</w:t>
      </w:r>
    </w:p>
    <w:p w14:paraId="779AC3C1" w14:textId="77777777" w:rsidR="003B6B35" w:rsidRPr="00E04712" w:rsidRDefault="00260979">
      <w:pPr>
        <w:pStyle w:val="Titolo2"/>
        <w:tabs>
          <w:tab w:val="left" w:pos="0"/>
        </w:tabs>
        <w:rPr>
          <w:rFonts w:ascii="Times New Roman" w:hAnsi="Times New Roman" w:cs="Times New Roman"/>
        </w:rPr>
      </w:pPr>
      <w:r w:rsidRPr="00E04712">
        <w:rPr>
          <w:rFonts w:ascii="Times New Roman" w:hAnsi="Times New Roman" w:cs="Times New Roman"/>
          <w:sz w:val="24"/>
          <w:szCs w:val="24"/>
        </w:rPr>
        <w:t>PER IL LOTTO N. _______</w:t>
      </w:r>
    </w:p>
    <w:p w14:paraId="0754B023" w14:textId="77777777" w:rsidR="003B6B35" w:rsidRPr="00E04712" w:rsidRDefault="003B6B35">
      <w:pPr>
        <w:pStyle w:val="Corpodeltesto21"/>
        <w:jc w:val="both"/>
        <w:rPr>
          <w:bCs/>
          <w:i/>
          <w:sz w:val="20"/>
          <w:u w:val="single"/>
        </w:rPr>
      </w:pPr>
    </w:p>
    <w:p w14:paraId="56F5ED47" w14:textId="77777777" w:rsidR="003B6B35" w:rsidRPr="00E04712" w:rsidRDefault="00260979">
      <w:pPr>
        <w:pStyle w:val="Corpodeltesto21"/>
        <w:jc w:val="both"/>
      </w:pPr>
      <w:r w:rsidRPr="00E04712">
        <w:rPr>
          <w:bCs/>
          <w:i/>
          <w:sz w:val="20"/>
          <w:u w:val="single"/>
        </w:rPr>
        <w:t>Ai sensi degli artt. 46 e 47 del D.P.R. 445/2000, consapevole delle sanzioni penali previste dall’art. 76 D.P.R. 445/2000 per le ipotesi di falsità in atti e dichiarazioni mendaci ivi indicate,</w:t>
      </w:r>
    </w:p>
    <w:p w14:paraId="339CB055" w14:textId="77777777" w:rsidR="003B6B35" w:rsidRPr="00E04712" w:rsidRDefault="003B6B35">
      <w:pPr>
        <w:pStyle w:val="Standard"/>
      </w:pPr>
    </w:p>
    <w:p w14:paraId="1D258A2B" w14:textId="77777777" w:rsidR="003B6B35" w:rsidRPr="00E04712" w:rsidRDefault="00260979">
      <w:pPr>
        <w:pStyle w:val="Standard"/>
        <w:spacing w:line="360" w:lineRule="auto"/>
        <w:jc w:val="both"/>
      </w:pPr>
      <w:r w:rsidRPr="00E04712">
        <w:rPr>
          <w:b/>
        </w:rPr>
        <w:t>1)</w:t>
      </w:r>
      <w:r w:rsidRPr="00E04712">
        <w:t xml:space="preserve"> </w:t>
      </w:r>
      <w:r w:rsidRPr="00E04712">
        <w:rPr>
          <w:b/>
        </w:rPr>
        <w:t>Il sottoscritto</w:t>
      </w:r>
      <w:r w:rsidRPr="00E04712">
        <w:t xml:space="preserve"> ________________________________________________________________ nato a _________________________ </w:t>
      </w:r>
      <w:proofErr w:type="gramStart"/>
      <w:r w:rsidRPr="00E04712">
        <w:t>il  _</w:t>
      </w:r>
      <w:proofErr w:type="gramEnd"/>
      <w:r w:rsidRPr="00E04712">
        <w:t>____________________ Codice Fiscale ________________________</w:t>
      </w:r>
    </w:p>
    <w:p w14:paraId="44324C91" w14:textId="77777777" w:rsidR="003B6B35" w:rsidRPr="00E04712" w:rsidRDefault="00260979">
      <w:pPr>
        <w:pStyle w:val="Standard"/>
        <w:spacing w:line="360" w:lineRule="auto"/>
        <w:jc w:val="both"/>
      </w:pPr>
      <w:r w:rsidRPr="00E04712">
        <w:t xml:space="preserve">in qualità </w:t>
      </w:r>
      <w:proofErr w:type="gramStart"/>
      <w:r w:rsidRPr="00E04712">
        <w:t>di  titolare</w:t>
      </w:r>
      <w:proofErr w:type="gramEnd"/>
      <w:r w:rsidRPr="00E04712">
        <w:t>,           legale rappresentante,            procuratore,              altro</w:t>
      </w:r>
    </w:p>
    <w:p w14:paraId="58B03250" w14:textId="77777777" w:rsidR="003B6B35" w:rsidRPr="00E04712" w:rsidRDefault="00260979">
      <w:pPr>
        <w:pStyle w:val="Standard"/>
        <w:spacing w:line="360" w:lineRule="auto"/>
        <w:jc w:val="both"/>
      </w:pPr>
      <w:r w:rsidRPr="00E04712">
        <w:t>(specificare) ____________________________________________________________________________</w:t>
      </w:r>
    </w:p>
    <w:p w14:paraId="7A870685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>dell'Impresa ____________________________________________________________________________</w:t>
      </w:r>
    </w:p>
    <w:p w14:paraId="291205E4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>con sede legale in _________________________________________ Prov. ___________ CAP _________</w:t>
      </w:r>
    </w:p>
    <w:p w14:paraId="3378D31F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>Via/Piazza ________________________________________________________________ N. __________</w:t>
      </w:r>
    </w:p>
    <w:p w14:paraId="3D481731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>e sede amministrativa in ___________________________________ Prov. ___________ CAP _________</w:t>
      </w:r>
    </w:p>
    <w:p w14:paraId="11AE7EDB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>Via/Piazza ________________________________________________________________ N. __________</w:t>
      </w:r>
    </w:p>
    <w:p w14:paraId="6E45590B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>Partita IVA __________________________________</w:t>
      </w:r>
      <w:proofErr w:type="gramStart"/>
      <w:r w:rsidRPr="00E04712">
        <w:t>_  C.F.</w:t>
      </w:r>
      <w:proofErr w:type="gramEnd"/>
      <w:r w:rsidRPr="00E04712">
        <w:t xml:space="preserve"> _____________________________________</w:t>
      </w:r>
    </w:p>
    <w:p w14:paraId="7575F1C1" w14:textId="77777777" w:rsidR="003B6B35" w:rsidRPr="00E04712" w:rsidRDefault="00260979">
      <w:pPr>
        <w:pStyle w:val="Standard"/>
        <w:spacing w:line="360" w:lineRule="auto"/>
        <w:ind w:left="1560" w:hanging="1560"/>
        <w:jc w:val="both"/>
      </w:pPr>
      <w:r w:rsidRPr="00E04712">
        <w:t xml:space="preserve">Registro Iscrizione alla </w:t>
      </w:r>
      <w:proofErr w:type="gramStart"/>
      <w:r w:rsidRPr="00E04712">
        <w:t>CCIAA  di</w:t>
      </w:r>
      <w:proofErr w:type="gramEnd"/>
      <w:r w:rsidRPr="00E04712">
        <w:t xml:space="preserve"> ____________________________N. ____________________________</w:t>
      </w:r>
    </w:p>
    <w:p w14:paraId="48C87592" w14:textId="77777777" w:rsidR="003B6B35" w:rsidRPr="00E04712" w:rsidRDefault="00260979">
      <w:pPr>
        <w:pStyle w:val="Standard"/>
        <w:tabs>
          <w:tab w:val="left" w:pos="-765"/>
        </w:tabs>
        <w:ind w:hanging="15"/>
        <w:jc w:val="both"/>
      </w:pPr>
      <w:r w:rsidRPr="00E04712">
        <w:t>e codice ATECO ________________________________________________________________________</w:t>
      </w:r>
    </w:p>
    <w:p w14:paraId="4D5330A3" w14:textId="77777777" w:rsidR="003B6B35" w:rsidRPr="00E04712" w:rsidRDefault="003B6B35">
      <w:pPr>
        <w:pStyle w:val="Standard"/>
        <w:ind w:left="1560" w:hanging="1560"/>
        <w:jc w:val="both"/>
      </w:pPr>
    </w:p>
    <w:p w14:paraId="0B7DCBD0" w14:textId="77777777" w:rsidR="003B6B35" w:rsidRPr="00E04712" w:rsidRDefault="00260979">
      <w:pPr>
        <w:pStyle w:val="Textbodyindent"/>
        <w:ind w:left="630" w:hanging="630"/>
        <w:jc w:val="center"/>
      </w:pPr>
      <w:r w:rsidRPr="00E04712">
        <w:rPr>
          <w:b/>
          <w:sz w:val="20"/>
        </w:rPr>
        <w:t>intende partecipare al seguente lotto:</w:t>
      </w:r>
    </w:p>
    <w:p w14:paraId="7400A1EF" w14:textId="77777777" w:rsidR="003B6B35" w:rsidRPr="00E04712" w:rsidRDefault="003B6B35">
      <w:pPr>
        <w:pStyle w:val="Standard"/>
        <w:spacing w:line="360" w:lineRule="auto"/>
        <w:jc w:val="both"/>
        <w:rPr>
          <w:rFonts w:eastAsia="Trebuchet MS"/>
        </w:rPr>
      </w:pPr>
    </w:p>
    <w:tbl>
      <w:tblPr>
        <w:tblW w:w="7962" w:type="dxa"/>
        <w:tblInd w:w="2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1"/>
        <w:gridCol w:w="6521"/>
      </w:tblGrid>
      <w:tr w:rsidR="003B6B35" w:rsidRPr="00E04712" w14:paraId="7B6C2C14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13094" w14:textId="77777777" w:rsidR="003B6B35" w:rsidRPr="00E04712" w:rsidRDefault="00260979">
            <w:pPr>
              <w:suppressAutoHyphens w:val="0"/>
              <w:autoSpaceDE w:val="0"/>
              <w:spacing w:before="99"/>
              <w:ind w:right="-106"/>
              <w:jc w:val="both"/>
              <w:textAlignment w:val="auto"/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</w:pPr>
            <w:r w:rsidRPr="00E04712"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  <w:t>N. lotto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8730" w14:textId="77777777" w:rsidR="003B6B35" w:rsidRPr="00E04712" w:rsidRDefault="00260979">
            <w:pPr>
              <w:tabs>
                <w:tab w:val="left" w:pos="5135"/>
              </w:tabs>
              <w:suppressAutoHyphens w:val="0"/>
              <w:autoSpaceDE w:val="0"/>
              <w:spacing w:before="99"/>
              <w:ind w:right="131"/>
              <w:jc w:val="both"/>
              <w:textAlignment w:val="auto"/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</w:pPr>
            <w:proofErr w:type="spellStart"/>
            <w:r w:rsidRPr="00E04712"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  <w:t>Azienda</w:t>
            </w:r>
            <w:proofErr w:type="spellEnd"/>
            <w:r w:rsidRPr="00E04712"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  <w:t xml:space="preserve"> </w:t>
            </w:r>
            <w:proofErr w:type="spellStart"/>
            <w:r w:rsidRPr="00E04712"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  <w:t>commerciale</w:t>
            </w:r>
            <w:proofErr w:type="spellEnd"/>
          </w:p>
        </w:tc>
      </w:tr>
      <w:tr w:rsidR="003B6B35" w:rsidRPr="00E04712" w14:paraId="20F82DF1" w14:textId="77777777"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EDD4" w14:textId="77777777" w:rsidR="003B6B35" w:rsidRPr="00E04712" w:rsidRDefault="003B6B35">
            <w:pPr>
              <w:suppressAutoHyphens w:val="0"/>
              <w:autoSpaceDE w:val="0"/>
              <w:spacing w:before="99"/>
              <w:ind w:right="-106"/>
              <w:jc w:val="both"/>
              <w:textAlignment w:val="auto"/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7D3E0" w14:textId="77777777" w:rsidR="003B6B35" w:rsidRPr="00E04712" w:rsidRDefault="003B6B35">
            <w:pPr>
              <w:suppressAutoHyphens w:val="0"/>
              <w:autoSpaceDE w:val="0"/>
              <w:spacing w:before="99"/>
              <w:ind w:right="131"/>
              <w:jc w:val="both"/>
              <w:textAlignment w:val="auto"/>
              <w:rPr>
                <w:rFonts w:eastAsia="Verdana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</w:tr>
    </w:tbl>
    <w:p w14:paraId="6C0729CD" w14:textId="77777777" w:rsidR="003B6B35" w:rsidRPr="00E04712" w:rsidRDefault="003B6B35">
      <w:pPr>
        <w:pStyle w:val="Standard"/>
        <w:spacing w:line="360" w:lineRule="auto"/>
        <w:ind w:left="630" w:hanging="630"/>
        <w:jc w:val="both"/>
      </w:pPr>
    </w:p>
    <w:p w14:paraId="69DB809A" w14:textId="77777777" w:rsidR="003B6B35" w:rsidRPr="00E04712" w:rsidRDefault="003B6B35">
      <w:pPr>
        <w:pStyle w:val="Standard"/>
        <w:ind w:left="720"/>
        <w:jc w:val="both"/>
      </w:pPr>
    </w:p>
    <w:p w14:paraId="24E179C6" w14:textId="77777777" w:rsidR="003B6B35" w:rsidRPr="00E04712" w:rsidRDefault="003B6B35">
      <w:pPr>
        <w:pStyle w:val="Standard"/>
        <w:ind w:left="720"/>
        <w:jc w:val="both"/>
      </w:pPr>
    </w:p>
    <w:p w14:paraId="790974FF" w14:textId="7895C905" w:rsidR="003B6B35" w:rsidRPr="00E04712" w:rsidRDefault="00260979">
      <w:pPr>
        <w:pStyle w:val="Standard"/>
        <w:jc w:val="both"/>
      </w:pPr>
      <w:r w:rsidRPr="00E04712">
        <w:rPr>
          <w:rFonts w:eastAsia="Trebuchet MS"/>
          <w:b/>
        </w:rPr>
        <w:t>…………………</w:t>
      </w:r>
      <w:proofErr w:type="gramStart"/>
      <w:r w:rsidRPr="00E04712">
        <w:rPr>
          <w:rFonts w:eastAsia="Trebuchet MS"/>
          <w:b/>
        </w:rPr>
        <w:t>……</w:t>
      </w:r>
      <w:r w:rsidRPr="00E04712">
        <w:rPr>
          <w:b/>
        </w:rPr>
        <w:t>.</w:t>
      </w:r>
      <w:proofErr w:type="gramEnd"/>
      <w:r w:rsidRPr="00E04712">
        <w:rPr>
          <w:b/>
        </w:rPr>
        <w:t>, lì …………………….</w:t>
      </w:r>
      <w:r w:rsidRPr="00E04712">
        <w:rPr>
          <w:b/>
        </w:rPr>
        <w:tab/>
      </w:r>
      <w:r w:rsidRPr="00E04712">
        <w:rPr>
          <w:b/>
        </w:rPr>
        <w:tab/>
        <w:t xml:space="preserve">   </w:t>
      </w:r>
      <w:r w:rsidRPr="00E04712">
        <w:rPr>
          <w:b/>
        </w:rPr>
        <w:tab/>
      </w:r>
      <w:r w:rsidRPr="00E04712">
        <w:rPr>
          <w:b/>
        </w:rPr>
        <w:tab/>
      </w:r>
      <w:r w:rsidRPr="00E04712">
        <w:rPr>
          <w:b/>
        </w:rPr>
        <w:tab/>
        <w:t>firma e timbro</w:t>
      </w:r>
    </w:p>
    <w:p w14:paraId="7ADA5331" w14:textId="77777777" w:rsidR="003B6B35" w:rsidRPr="00E04712" w:rsidRDefault="003B6B35">
      <w:pPr>
        <w:pStyle w:val="Standard"/>
        <w:ind w:left="720"/>
        <w:jc w:val="both"/>
      </w:pPr>
    </w:p>
    <w:p w14:paraId="24B6890C" w14:textId="77777777" w:rsidR="003B6B35" w:rsidRPr="00E04712" w:rsidRDefault="00260979">
      <w:pPr>
        <w:pStyle w:val="Standard"/>
        <w:ind w:left="720"/>
        <w:jc w:val="both"/>
      </w:pPr>
      <w:r w:rsidRPr="00E04712">
        <w:tab/>
      </w:r>
      <w:r w:rsidRPr="00E04712">
        <w:tab/>
      </w:r>
      <w:r w:rsidRPr="00E04712">
        <w:tab/>
      </w:r>
      <w:r w:rsidRPr="00E04712">
        <w:tab/>
      </w:r>
      <w:r w:rsidRPr="00E04712">
        <w:tab/>
      </w:r>
      <w:r w:rsidRPr="00E04712">
        <w:tab/>
      </w:r>
      <w:r w:rsidRPr="00E04712">
        <w:tab/>
      </w:r>
      <w:r w:rsidRPr="00E04712">
        <w:tab/>
        <w:t>.........................................</w:t>
      </w:r>
    </w:p>
    <w:p w14:paraId="09B449C9" w14:textId="77777777" w:rsidR="003B6B35" w:rsidRPr="00E04712" w:rsidRDefault="003B6B35">
      <w:pPr>
        <w:pStyle w:val="Standard"/>
        <w:ind w:left="720"/>
        <w:jc w:val="both"/>
      </w:pPr>
    </w:p>
    <w:p w14:paraId="647F4EE0" w14:textId="77777777" w:rsidR="003B6B35" w:rsidRPr="00E04712" w:rsidRDefault="003B6B35">
      <w:pPr>
        <w:pStyle w:val="Standard"/>
        <w:ind w:left="720"/>
        <w:jc w:val="both"/>
      </w:pPr>
    </w:p>
    <w:p w14:paraId="0301E3AF" w14:textId="77777777" w:rsidR="003B6B35" w:rsidRPr="00E04712" w:rsidRDefault="00260979">
      <w:pPr>
        <w:pStyle w:val="Standard"/>
        <w:jc w:val="both"/>
      </w:pPr>
      <w:r w:rsidRPr="00E04712">
        <w:rPr>
          <w:b/>
        </w:rPr>
        <w:t>N.B.:</w:t>
      </w:r>
      <w:r w:rsidRPr="00E04712">
        <w:t xml:space="preserve"> La presente dichiarazione, sottoscritta dal legale rappresentante della Ditta o da persona autorizzata ad impegnare la Società, mediante </w:t>
      </w:r>
      <w:r w:rsidRPr="00E04712">
        <w:rPr>
          <w:b/>
          <w:u w:val="single"/>
        </w:rPr>
        <w:t>delega o procura da allegare contestualmente in copia</w:t>
      </w:r>
      <w:r w:rsidRPr="00E04712">
        <w:rPr>
          <w:b/>
        </w:rPr>
        <w:t>,</w:t>
      </w:r>
      <w:r w:rsidRPr="00E04712">
        <w:t xml:space="preserve"> deve essere altresì corredata da </w:t>
      </w:r>
      <w:r w:rsidRPr="00E04712">
        <w:rPr>
          <w:b/>
          <w:u w:val="single"/>
        </w:rPr>
        <w:t>fotocopia semplice di valido documento di identità del sottoscrittore</w:t>
      </w:r>
      <w:r w:rsidRPr="00E04712">
        <w:t>.</w:t>
      </w:r>
    </w:p>
    <w:p w14:paraId="7A887129" w14:textId="77777777" w:rsidR="003B6B35" w:rsidRPr="00E04712" w:rsidRDefault="00260979">
      <w:pPr>
        <w:pStyle w:val="Standard"/>
        <w:ind w:left="720"/>
        <w:jc w:val="both"/>
      </w:pPr>
      <w:bookmarkStart w:id="4" w:name="Controllo7"/>
      <w:bookmarkEnd w:id="4"/>
      <w:r w:rsidRPr="00E04712">
        <w:tab/>
      </w:r>
    </w:p>
    <w:p w14:paraId="5F6A21C3" w14:textId="77777777" w:rsidR="003B6B35" w:rsidRPr="00E04712" w:rsidRDefault="003B6B35">
      <w:pPr>
        <w:pStyle w:val="Standard"/>
        <w:ind w:left="720"/>
        <w:jc w:val="both"/>
        <w:rPr>
          <w:shd w:val="clear" w:color="auto" w:fill="FFFF00"/>
        </w:rPr>
      </w:pPr>
    </w:p>
    <w:p w14:paraId="059E2DF4" w14:textId="77777777" w:rsidR="003B6B35" w:rsidRPr="00E04712" w:rsidRDefault="003B6B35">
      <w:pPr>
        <w:pStyle w:val="Standard"/>
        <w:ind w:left="720"/>
        <w:jc w:val="both"/>
      </w:pPr>
    </w:p>
    <w:sectPr w:rsidR="003B6B35" w:rsidRPr="00E04712">
      <w:headerReference w:type="default" r:id="rId8"/>
      <w:footerReference w:type="default" r:id="rId9"/>
      <w:pgSz w:w="11906" w:h="16838"/>
      <w:pgMar w:top="990" w:right="1144" w:bottom="1117" w:left="1115" w:header="450" w:footer="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9B4D4" w14:textId="77777777" w:rsidR="008A0E6A" w:rsidRDefault="008A0E6A">
      <w:r>
        <w:separator/>
      </w:r>
    </w:p>
  </w:endnote>
  <w:endnote w:type="continuationSeparator" w:id="0">
    <w:p w14:paraId="55AD615E" w14:textId="77777777" w:rsidR="008A0E6A" w:rsidRDefault="008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4549" w14:textId="77777777" w:rsidR="00260979" w:rsidRDefault="00260979">
    <w:pPr>
      <w:pStyle w:val="Pidipagina"/>
      <w:ind w:right="240"/>
      <w:rPr>
        <w:rFonts w:ascii="Trebuchet MS" w:hAnsi="Trebuchet MS" w:cs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97B14" w14:textId="77777777" w:rsidR="008A0E6A" w:rsidRDefault="008A0E6A">
      <w:r>
        <w:rPr>
          <w:color w:val="000000"/>
        </w:rPr>
        <w:separator/>
      </w:r>
    </w:p>
  </w:footnote>
  <w:footnote w:type="continuationSeparator" w:id="0">
    <w:p w14:paraId="1641CA24" w14:textId="77777777" w:rsidR="008A0E6A" w:rsidRDefault="008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259AF" w14:textId="77777777" w:rsidR="00260979" w:rsidRDefault="00260979">
    <w:pPr>
      <w:pStyle w:val="Intestazione3"/>
      <w:jc w:val="right"/>
      <w:rPr>
        <w:rFonts w:ascii="Trebuchet MS" w:hAnsi="Trebuchet MS" w:cs="Trebuchet MS"/>
        <w:b/>
        <w:sz w:val="24"/>
        <w:szCs w:val="24"/>
      </w:rPr>
    </w:pPr>
    <w:r>
      <w:rPr>
        <w:rFonts w:ascii="Trebuchet MS" w:hAnsi="Trebuchet MS" w:cs="Trebuchet MS"/>
        <w:b/>
        <w:sz w:val="24"/>
        <w:szCs w:val="24"/>
      </w:rPr>
      <w:t>ALL. “6A”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296A"/>
    <w:multiLevelType w:val="multilevel"/>
    <w:tmpl w:val="13867B66"/>
    <w:styleLink w:val="WW8Num5"/>
    <w:lvl w:ilvl="0">
      <w:start w:val="3"/>
      <w:numFmt w:val="decimal"/>
      <w:lvlText w:val="%1."/>
      <w:lvlJc w:val="left"/>
      <w:pPr>
        <w:ind w:left="1080" w:hanging="360"/>
      </w:pPr>
      <w:rPr>
        <w:rFonts w:ascii="Symbol" w:hAnsi="Symbol" w:cs="Symbol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6BF4B82"/>
    <w:multiLevelType w:val="multilevel"/>
    <w:tmpl w:val="EAEC0374"/>
    <w:styleLink w:val="WW8Num6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Symbol" w:hAnsi="Symbol" w:cs="Symbol"/>
        <w:sz w:val="21"/>
        <w:szCs w:val="21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A5E4A2D"/>
    <w:multiLevelType w:val="multilevel"/>
    <w:tmpl w:val="E99EF1BA"/>
    <w:styleLink w:val="WW8Num4"/>
    <w:lvl w:ilvl="0">
      <w:numFmt w:val="bullet"/>
      <w:lvlText w:val=""/>
      <w:lvlJc w:val="left"/>
      <w:pPr>
        <w:ind w:left="1080" w:hanging="360"/>
      </w:pPr>
      <w:rPr>
        <w:rFonts w:ascii="Symbol" w:hAnsi="Symbol" w:cs="Arial"/>
        <w:b w:val="0"/>
        <w:sz w:val="20"/>
        <w:szCs w:val="21"/>
        <w:lang w:val="it-I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59600FE1"/>
    <w:multiLevelType w:val="multilevel"/>
    <w:tmpl w:val="B1E65FE8"/>
    <w:styleLink w:val="WW8Num2"/>
    <w:lvl w:ilvl="0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1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2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3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4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5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6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7">
      <w:numFmt w:val="bullet"/>
      <w:lvlText w:val=""/>
      <w:lvlJc w:val="left"/>
      <w:rPr>
        <w:rFonts w:ascii="Wingdings" w:hAnsi="Wingdings" w:cs="Trebuchet MS"/>
        <w:sz w:val="21"/>
        <w:szCs w:val="21"/>
      </w:rPr>
    </w:lvl>
    <w:lvl w:ilvl="8">
      <w:numFmt w:val="bullet"/>
      <w:lvlText w:val=""/>
      <w:lvlJc w:val="left"/>
      <w:rPr>
        <w:rFonts w:ascii="Wingdings" w:hAnsi="Wingdings" w:cs="Trebuchet MS"/>
        <w:sz w:val="21"/>
        <w:szCs w:val="21"/>
      </w:rPr>
    </w:lvl>
  </w:abstractNum>
  <w:abstractNum w:abstractNumId="4" w15:restartNumberingAfterBreak="0">
    <w:nsid w:val="634048B4"/>
    <w:multiLevelType w:val="multilevel"/>
    <w:tmpl w:val="C46E3D4A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1"/>
        <w:szCs w:val="2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Courier New"/>
        <w:b w:val="0"/>
        <w:bCs w:val="0"/>
        <w:color w:val="000000"/>
        <w:sz w:val="21"/>
        <w:szCs w:val="21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1"/>
        <w:szCs w:val="21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Courier New"/>
        <w:b w:val="0"/>
        <w:bCs w:val="0"/>
        <w:color w:val="000000"/>
        <w:sz w:val="21"/>
        <w:szCs w:val="21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1"/>
        <w:szCs w:val="21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Courier New"/>
        <w:b w:val="0"/>
        <w:bCs w:val="0"/>
        <w:color w:val="000000"/>
        <w:sz w:val="21"/>
        <w:szCs w:val="21"/>
      </w:rPr>
    </w:lvl>
  </w:abstractNum>
  <w:abstractNum w:abstractNumId="5" w15:restartNumberingAfterBreak="0">
    <w:nsid w:val="6C955A59"/>
    <w:multiLevelType w:val="multilevel"/>
    <w:tmpl w:val="AA7A9BD2"/>
    <w:styleLink w:val="WW8Num7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Symbol" w:hAnsi="Symbol" w:cs="Symbol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04854B5"/>
    <w:multiLevelType w:val="multilevel"/>
    <w:tmpl w:val="FB36DD34"/>
    <w:styleLink w:val="WW8Num1"/>
    <w:lvl w:ilvl="0">
      <w:start w:val="1"/>
      <w:numFmt w:val="none"/>
      <w:suff w:val="nothing"/>
      <w:lvlText w:val="%1"/>
      <w:lvlJc w:val="left"/>
      <w:rPr>
        <w:rFonts w:ascii="Symbol" w:hAnsi="Symbol" w:cs="Symbol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FF"/>
    <w:rsid w:val="00260979"/>
    <w:rsid w:val="002A0C87"/>
    <w:rsid w:val="003B6B35"/>
    <w:rsid w:val="0054024A"/>
    <w:rsid w:val="005F3243"/>
    <w:rsid w:val="006038FF"/>
    <w:rsid w:val="00707DA2"/>
    <w:rsid w:val="00750605"/>
    <w:rsid w:val="008A0E6A"/>
    <w:rsid w:val="00E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73AB"/>
  <w15:docId w15:val="{6BFDC498-8B78-4BE0-8F00-8D631023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rFonts w:ascii="Arial" w:hAnsi="Arial" w:cs="Arial"/>
      <w:sz w:val="32"/>
    </w:rPr>
  </w:style>
  <w:style w:type="paragraph" w:styleId="Tito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Arial" w:hAnsi="Arial" w:cs="Arial"/>
      <w:sz w:val="24"/>
    </w:rPr>
  </w:style>
  <w:style w:type="paragraph" w:styleId="Titolo5">
    <w:name w:val="heading 5"/>
    <w:basedOn w:val="Heading"/>
    <w:next w:val="Textbody"/>
    <w:uiPriority w:val="9"/>
    <w:semiHidden/>
    <w:unhideWhenUsed/>
    <w:qFormat/>
    <w:pPr>
      <w:outlineLvl w:val="4"/>
    </w:pPr>
    <w:rPr>
      <w:rFonts w:ascii="Times New Roman" w:eastAsia="Lucida Sans Unicode" w:hAnsi="Times New Roman" w:cs="Tahoma"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lang w:eastAsia="zh-CN"/>
    </w:rPr>
  </w:style>
  <w:style w:type="paragraph" w:customStyle="1" w:styleId="Heading">
    <w:name w:val="Heading"/>
    <w:basedOn w:val="Standard"/>
    <w:next w:val="Sottotitolo"/>
    <w:pPr>
      <w:tabs>
        <w:tab w:val="left" w:pos="7371"/>
      </w:tabs>
      <w:jc w:val="center"/>
    </w:pPr>
    <w:rPr>
      <w:rFonts w:ascii="Arial" w:hAnsi="Arial" w:cs="Arial"/>
      <w:b/>
      <w:sz w:val="24"/>
    </w:rPr>
  </w:style>
  <w:style w:type="paragraph" w:customStyle="1" w:styleId="Textbody">
    <w:name w:val="Text body"/>
    <w:basedOn w:val="Standard"/>
    <w:rPr>
      <w:sz w:val="28"/>
    </w:rPr>
  </w:style>
  <w:style w:type="paragraph" w:styleId="Elenco">
    <w:name w:val="List"/>
    <w:basedOn w:val="Textbody"/>
    <w:rPr>
      <w:rFonts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ottotitolo">
    <w:name w:val="Subtitle"/>
    <w:basedOn w:val="Intestazione1"/>
    <w:next w:val="Textbody"/>
    <w:uiPriority w:val="11"/>
    <w:qFormat/>
    <w:pPr>
      <w:jc w:val="center"/>
    </w:pPr>
    <w:rPr>
      <w:i/>
      <w:iCs/>
    </w:rPr>
  </w:style>
  <w:style w:type="paragraph" w:customStyle="1" w:styleId="Intestazione3">
    <w:name w:val="Intestazione3"/>
    <w:basedOn w:val="Standard"/>
    <w:next w:val="Textbody"/>
    <w:pPr>
      <w:tabs>
        <w:tab w:val="center" w:pos="4819"/>
        <w:tab w:val="right" w:pos="9638"/>
      </w:tabs>
    </w:p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Rigadintestazione">
    <w:name w:val="WW-Riga d'intestazion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citura">
    <w:name w:val="Dicitura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426"/>
      <w:jc w:val="both"/>
    </w:pPr>
    <w:rPr>
      <w:sz w:val="22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customStyle="1" w:styleId="Corpodeltesto21">
    <w:name w:val="Corpo del testo 21"/>
    <w:basedOn w:val="Standard"/>
    <w:pPr>
      <w:jc w:val="center"/>
    </w:pPr>
    <w:rPr>
      <w:b/>
      <w:sz w:val="22"/>
    </w:rPr>
  </w:style>
  <w:style w:type="paragraph" w:styleId="Corpodeltesto2">
    <w:name w:val="Body Text 2"/>
    <w:basedOn w:val="Standard"/>
    <w:pPr>
      <w:widowControl w:val="0"/>
      <w:tabs>
        <w:tab w:val="left" w:pos="8665"/>
        <w:tab w:val="left" w:pos="11076"/>
      </w:tabs>
      <w:ind w:left="284" w:hanging="283"/>
      <w:jc w:val="both"/>
    </w:pPr>
    <w:rPr>
      <w:sz w:val="22"/>
    </w:rPr>
  </w:style>
  <w:style w:type="paragraph" w:styleId="Corpodeltesto3">
    <w:name w:val="Body Text 3"/>
    <w:basedOn w:val="Standard"/>
    <w:pPr>
      <w:jc w:val="both"/>
    </w:pPr>
    <w:rPr>
      <w:rFonts w:ascii="Arial" w:hAnsi="Arial" w:cs="Arial"/>
      <w:sz w:val="22"/>
    </w:rPr>
  </w:style>
  <w:style w:type="paragraph" w:styleId="NormaleWeb">
    <w:name w:val="Normal (Web)"/>
    <w:basedOn w:val="Standard"/>
    <w:pPr>
      <w:spacing w:before="100" w:after="119"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ientrocorpodeltesto2">
    <w:name w:val="Body Text Indent 2"/>
    <w:basedOn w:val="Standard"/>
    <w:pPr>
      <w:ind w:left="360"/>
      <w:jc w:val="both"/>
    </w:pPr>
    <w:rPr>
      <w:sz w:val="24"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sche3">
    <w:name w:val="sche_3"/>
    <w:pPr>
      <w:widowControl w:val="0"/>
      <w:suppressAutoHyphens/>
      <w:autoSpaceDN w:val="0"/>
      <w:jc w:val="both"/>
      <w:textAlignment w:val="baseline"/>
    </w:pPr>
    <w:rPr>
      <w:rFonts w:eastAsia="Arial" w:cs="Times New Roman"/>
      <w:kern w:val="3"/>
      <w:lang w:val="en-US" w:eastAsia="zh-CN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uiPriority w:val="10"/>
    <w:qFormat/>
    <w:rPr>
      <w:bCs/>
      <w:sz w:val="56"/>
      <w:szCs w:val="5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rebuchet MS"/>
      <w:sz w:val="21"/>
      <w:szCs w:val="21"/>
    </w:rPr>
  </w:style>
  <w:style w:type="character" w:customStyle="1" w:styleId="WW8Num3z0">
    <w:name w:val="WW8Num3z0"/>
    <w:rPr>
      <w:rFonts w:ascii="Symbol" w:hAnsi="Symbol" w:cs="Symbol"/>
      <w:sz w:val="21"/>
      <w:szCs w:val="21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Courier New"/>
      <w:b w:val="0"/>
      <w:bCs w:val="0"/>
      <w:color w:val="000000"/>
      <w:sz w:val="21"/>
      <w:szCs w:val="21"/>
    </w:rPr>
  </w:style>
  <w:style w:type="character" w:customStyle="1" w:styleId="WW8Num4z0">
    <w:name w:val="WW8Num4z0"/>
    <w:rPr>
      <w:rFonts w:ascii="Symbol" w:hAnsi="Symbol" w:cs="Arial"/>
      <w:b w:val="0"/>
      <w:sz w:val="20"/>
      <w:szCs w:val="21"/>
      <w:lang w:val="it-I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sz w:val="21"/>
      <w:szCs w:val="21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Wingdings" w:hAnsi="Wingdings" w:cs="StarSymbol, 'Arial Unicode MS'"/>
      <w:sz w:val="18"/>
      <w:szCs w:val="18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1"/>
      <w:szCs w:val="21"/>
      <w:lang w:val="it-IT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Wingdings" w:hAnsi="Wingdings" w:cs="StarSymbol, 'Arial Unicode MS'"/>
      <w:sz w:val="18"/>
      <w:szCs w:val="18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ascii="Symbol" w:hAnsi="Symbol" w:cs="Symbol"/>
      <w:sz w:val="21"/>
      <w:szCs w:val="21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 w:cs="Wingdings"/>
      <w:sz w:val="21"/>
      <w:szCs w:val="21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9z0">
    <w:name w:val="WW8Num9z0"/>
    <w:rPr>
      <w:rFonts w:ascii="Times New Roman" w:hAnsi="Times New Roman" w:cs="Times New Roman"/>
      <w:sz w:val="21"/>
      <w:szCs w:val="21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10z0">
    <w:name w:val="WW8Num10z0"/>
    <w:rPr>
      <w:rFonts w:ascii="Times New Roman" w:hAnsi="Times New Roman" w:cs="Times New Roman"/>
      <w:sz w:val="21"/>
      <w:szCs w:val="21"/>
    </w:rPr>
  </w:style>
  <w:style w:type="character" w:customStyle="1" w:styleId="WW8Num10z1">
    <w:name w:val="WW8Num10z1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1z0">
    <w:name w:val="WW8Num11z0"/>
    <w:rPr>
      <w:rFonts w:ascii="Symbol" w:hAnsi="Symbol" w:cs="StarSymbol, 'Arial Unicode MS'"/>
      <w:sz w:val="18"/>
      <w:szCs w:val="18"/>
    </w:rPr>
  </w:style>
  <w:style w:type="character" w:customStyle="1" w:styleId="WW8Num11z1">
    <w:name w:val="WW8Num11z1"/>
    <w:rPr>
      <w:rFonts w:ascii="Wingdings" w:hAnsi="Wingdings" w:cs="StarSymbol, 'Arial Unicode MS'"/>
      <w:sz w:val="18"/>
      <w:szCs w:val="18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2z0">
    <w:name w:val="WW8Num12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13z0">
    <w:name w:val="WW8Num13z0"/>
    <w:rPr>
      <w:b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Caratterepredefinitoparagrafo">
    <w:name w:val="Carattere predefinito paragrafo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Carpredefinitoparagrafo3">
    <w:name w:val="Car. predefinito paragrafo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Carpredefinitoparagrafo2">
    <w:name w:val="Car. predefinito paragrafo2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NumberingSymbols">
    <w:name w:val="Numbering Symbols"/>
    <w:rPr>
      <w:rFonts w:ascii="Trebuchet MS" w:hAnsi="Trebuchet MS" w:cs="Trebuchet MS"/>
      <w:b/>
      <w:bCs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Verdana" w:hAnsi="Verdana" w:cs="Verdana"/>
    </w:rPr>
  </w:style>
  <w:style w:type="character" w:customStyle="1" w:styleId="WW8Num14z5">
    <w:name w:val="WW8Num14z5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b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  <w:rPr>
      <w:rFonts w:ascii="Times New Roman" w:eastAsia="Times New Roman" w:hAnsi="Times New Roman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UserEntry">
    <w:name w:val="User Entry"/>
    <w:rPr>
      <w:rFonts w:ascii="Trebuchet MS" w:eastAsia="Courier New" w:hAnsi="Trebuchet MS" w:cs="Courier New"/>
      <w:b w:val="0"/>
      <w:bCs w:val="0"/>
      <w:sz w:val="21"/>
      <w:szCs w:val="21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StrongEmphasis">
    <w:name w:val="Strong Emphasis"/>
    <w:rPr>
      <w:rFonts w:cs="Times New Roman"/>
      <w:b/>
      <w:bCs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Corpotesto">
    <w:name w:val="Body Text"/>
    <w:basedOn w:val="Normale"/>
    <w:pPr>
      <w:spacing w:after="120"/>
    </w:pPr>
    <w:rPr>
      <w:rFonts w:cs="Mangal"/>
      <w:szCs w:val="21"/>
    </w:rPr>
  </w:style>
  <w:style w:type="character" w:customStyle="1" w:styleId="CorpotestoCarattere">
    <w:name w:val="Corpo testo Carattere"/>
    <w:rPr>
      <w:rFonts w:cs="Mangal"/>
      <w:szCs w:val="21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stella.careri\Desktop\Appoggio%20KLEOS\VENEZIA%20SPIAGGE\Allegato-6A%20Domanda%20di%20partecip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Allegato-6A Domanda di partecipazione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TREVISO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TREVISO</dc:title>
  <dc:subject/>
  <dc:creator>Maristella Careri</dc:creator>
  <cp:keywords/>
  <cp:lastModifiedBy>Info-Studio Avv. Acerboni</cp:lastModifiedBy>
  <cp:revision>3</cp:revision>
  <cp:lastPrinted>2020-01-15T11:03:00Z</cp:lastPrinted>
  <dcterms:created xsi:type="dcterms:W3CDTF">2022-02-04T11:31:00Z</dcterms:created>
  <dcterms:modified xsi:type="dcterms:W3CDTF">2022-02-10T15:53:00Z</dcterms:modified>
</cp:coreProperties>
</file>